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BAC" w:rsidRDefault="00305BAC" w:rsidP="00305BAC">
      <w:pPr>
        <w:tabs>
          <w:tab w:val="left" w:pos="3020"/>
          <w:tab w:val="right" w:pos="8004"/>
        </w:tabs>
        <w:spacing w:line="560" w:lineRule="exact"/>
        <w:ind w:rightChars="400" w:right="31680"/>
        <w:jc w:val="left"/>
        <w:rPr>
          <w:rFonts w:ascii="仿宋" w:eastAsia="仿宋" w:hAnsi="仿宋"/>
          <w:sz w:val="32"/>
          <w:szCs w:val="32"/>
        </w:rPr>
      </w:pPr>
    </w:p>
    <w:p w:rsidR="00305BAC" w:rsidRDefault="00305BAC">
      <w:pPr>
        <w:spacing w:line="560" w:lineRule="exact"/>
        <w:rPr>
          <w:rFonts w:eastAsia="仿宋"/>
          <w:bCs/>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441.5pt;height:634.4pt;z-index:-251658240">
            <v:imagedata r:id="rId6" o:title=""/>
          </v:shape>
        </w:pict>
      </w:r>
      <w:r>
        <w:rPr>
          <w:rFonts w:eastAsia="仿宋"/>
          <w:bCs/>
          <w:szCs w:val="21"/>
        </w:rPr>
        <w:br w:type="page"/>
      </w:r>
      <w:r>
        <w:rPr>
          <w:noProof/>
        </w:rPr>
        <w:pict>
          <v:shape id="_x0000_s1027" type="#_x0000_t75" style="position:absolute;left:0;text-align:left;margin-left:0;margin-top:0;width:442.2pt;height:631pt;z-index:-251657216">
            <v:imagedata r:id="rId7" o:title=""/>
          </v:shape>
        </w:pict>
      </w:r>
      <w:r>
        <w:rPr>
          <w:rFonts w:eastAsia="仿宋"/>
          <w:bCs/>
          <w:szCs w:val="21"/>
        </w:rPr>
        <w:br w:type="page"/>
      </w:r>
    </w:p>
    <w:p w:rsidR="00305BAC" w:rsidRPr="00267CC8" w:rsidRDefault="00305BAC">
      <w:pPr>
        <w:spacing w:line="560" w:lineRule="exact"/>
        <w:rPr>
          <w:rFonts w:eastAsia="仿宋"/>
          <w:bCs/>
          <w:szCs w:val="21"/>
        </w:rPr>
      </w:pPr>
      <w:bookmarkStart w:id="0" w:name="_GoBack"/>
      <w:bookmarkEnd w:id="0"/>
    </w:p>
    <w:sectPr w:rsidR="00305BAC" w:rsidRPr="00267CC8" w:rsidSect="00267CC8">
      <w:footerReference w:type="default" r:id="rId8"/>
      <w:pgSz w:w="11906" w:h="16838" w:code="9"/>
      <w:pgMar w:top="2098" w:right="1474" w:bottom="1985" w:left="1588" w:header="851" w:footer="1588" w:gutter="0"/>
      <w:cols w:space="720"/>
      <w:docGrid w:type="lines" w:linePitch="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BAC" w:rsidRDefault="00305BAC" w:rsidP="00F00C92">
      <w:r>
        <w:separator/>
      </w:r>
    </w:p>
  </w:endnote>
  <w:endnote w:type="continuationSeparator" w:id="0">
    <w:p w:rsidR="00305BAC" w:rsidRDefault="00305BAC" w:rsidP="00F00C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BAC" w:rsidRPr="00267CC8" w:rsidRDefault="00305BAC" w:rsidP="00267CC8">
    <w:pPr>
      <w:pStyle w:val="Footer"/>
      <w:ind w:firstLine="560"/>
      <w:jc w:val="right"/>
      <w:rPr>
        <w:sz w:val="28"/>
        <w:szCs w:val="28"/>
      </w:rPr>
    </w:pPr>
    <w:r w:rsidRPr="00267CC8">
      <w:rPr>
        <w:sz w:val="28"/>
        <w:szCs w:val="28"/>
        <w:lang w:val="zh-CN"/>
      </w:rPr>
      <w:t xml:space="preserve">— </w:t>
    </w:r>
    <w:r w:rsidRPr="00267CC8">
      <w:rPr>
        <w:sz w:val="28"/>
        <w:szCs w:val="28"/>
      </w:rPr>
      <w:fldChar w:fldCharType="begin"/>
    </w:r>
    <w:r w:rsidRPr="00267CC8">
      <w:rPr>
        <w:sz w:val="28"/>
        <w:szCs w:val="28"/>
      </w:rPr>
      <w:instrText>PAGE    \* MERGEFORMAT</w:instrText>
    </w:r>
    <w:r w:rsidRPr="00267CC8">
      <w:rPr>
        <w:sz w:val="28"/>
        <w:szCs w:val="28"/>
      </w:rPr>
      <w:fldChar w:fldCharType="separate"/>
    </w:r>
    <w:r w:rsidRPr="003C629F">
      <w:rPr>
        <w:noProof/>
        <w:sz w:val="28"/>
        <w:szCs w:val="28"/>
        <w:lang w:val="zh-CN"/>
      </w:rPr>
      <w:t>3</w:t>
    </w:r>
    <w:r w:rsidRPr="00267CC8">
      <w:rPr>
        <w:sz w:val="28"/>
        <w:szCs w:val="28"/>
      </w:rPr>
      <w:fldChar w:fldCharType="end"/>
    </w:r>
    <w:r w:rsidRPr="00267CC8">
      <w:rPr>
        <w:sz w:val="28"/>
        <w:szCs w:val="28"/>
        <w:lang w:val="zh-C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BAC" w:rsidRDefault="00305BAC" w:rsidP="00F00C92">
      <w:r>
        <w:separator/>
      </w:r>
    </w:p>
  </w:footnote>
  <w:footnote w:type="continuationSeparator" w:id="0">
    <w:p w:rsidR="00305BAC" w:rsidRDefault="00305BAC" w:rsidP="00F00C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60CD"/>
    <w:rsid w:val="000105FB"/>
    <w:rsid w:val="00015C57"/>
    <w:rsid w:val="0001609F"/>
    <w:rsid w:val="000204C5"/>
    <w:rsid w:val="0003190A"/>
    <w:rsid w:val="0005092C"/>
    <w:rsid w:val="000665F1"/>
    <w:rsid w:val="000712B7"/>
    <w:rsid w:val="00075BDB"/>
    <w:rsid w:val="000763A3"/>
    <w:rsid w:val="0008767D"/>
    <w:rsid w:val="00091EC9"/>
    <w:rsid w:val="00093E4A"/>
    <w:rsid w:val="0009624A"/>
    <w:rsid w:val="00096CFE"/>
    <w:rsid w:val="000B0B5E"/>
    <w:rsid w:val="000B32F7"/>
    <w:rsid w:val="000B7B81"/>
    <w:rsid w:val="000E2E1C"/>
    <w:rsid w:val="000E42B3"/>
    <w:rsid w:val="000F56E3"/>
    <w:rsid w:val="001127BD"/>
    <w:rsid w:val="001140C5"/>
    <w:rsid w:val="00116CE7"/>
    <w:rsid w:val="001171F3"/>
    <w:rsid w:val="001258CB"/>
    <w:rsid w:val="00127431"/>
    <w:rsid w:val="0013438E"/>
    <w:rsid w:val="001376A8"/>
    <w:rsid w:val="00144ED1"/>
    <w:rsid w:val="00147114"/>
    <w:rsid w:val="00165A7B"/>
    <w:rsid w:val="00171841"/>
    <w:rsid w:val="00172A27"/>
    <w:rsid w:val="001801AF"/>
    <w:rsid w:val="00182BF9"/>
    <w:rsid w:val="0018391D"/>
    <w:rsid w:val="001846E8"/>
    <w:rsid w:val="00184AC7"/>
    <w:rsid w:val="00186F44"/>
    <w:rsid w:val="00192C3E"/>
    <w:rsid w:val="00193264"/>
    <w:rsid w:val="00195031"/>
    <w:rsid w:val="001A18D9"/>
    <w:rsid w:val="001A66B9"/>
    <w:rsid w:val="001B04E1"/>
    <w:rsid w:val="001B4CD1"/>
    <w:rsid w:val="001B5C91"/>
    <w:rsid w:val="001C5C00"/>
    <w:rsid w:val="001C70A6"/>
    <w:rsid w:val="001E04F2"/>
    <w:rsid w:val="001E3EE7"/>
    <w:rsid w:val="001E7CD6"/>
    <w:rsid w:val="001E7EF8"/>
    <w:rsid w:val="001E7F7F"/>
    <w:rsid w:val="001F27A3"/>
    <w:rsid w:val="001F2BD5"/>
    <w:rsid w:val="00204186"/>
    <w:rsid w:val="002100CB"/>
    <w:rsid w:val="00210826"/>
    <w:rsid w:val="00217037"/>
    <w:rsid w:val="002210B2"/>
    <w:rsid w:val="00225F69"/>
    <w:rsid w:val="00234826"/>
    <w:rsid w:val="0024544C"/>
    <w:rsid w:val="00245E26"/>
    <w:rsid w:val="002469A6"/>
    <w:rsid w:val="002506E8"/>
    <w:rsid w:val="00253102"/>
    <w:rsid w:val="0025507B"/>
    <w:rsid w:val="00256AAB"/>
    <w:rsid w:val="00260633"/>
    <w:rsid w:val="002612CD"/>
    <w:rsid w:val="002655A4"/>
    <w:rsid w:val="00267CC8"/>
    <w:rsid w:val="00283F06"/>
    <w:rsid w:val="002904C1"/>
    <w:rsid w:val="00291ADB"/>
    <w:rsid w:val="002B5EE5"/>
    <w:rsid w:val="002B6842"/>
    <w:rsid w:val="002C0299"/>
    <w:rsid w:val="002C13C7"/>
    <w:rsid w:val="002C6467"/>
    <w:rsid w:val="002C69F8"/>
    <w:rsid w:val="002D010A"/>
    <w:rsid w:val="002E72FE"/>
    <w:rsid w:val="002F4377"/>
    <w:rsid w:val="002F681D"/>
    <w:rsid w:val="003005D9"/>
    <w:rsid w:val="003008C9"/>
    <w:rsid w:val="00305BAC"/>
    <w:rsid w:val="00307D8D"/>
    <w:rsid w:val="003139C5"/>
    <w:rsid w:val="00320D60"/>
    <w:rsid w:val="003264E8"/>
    <w:rsid w:val="00330969"/>
    <w:rsid w:val="003320C3"/>
    <w:rsid w:val="00345C66"/>
    <w:rsid w:val="00346971"/>
    <w:rsid w:val="00353F61"/>
    <w:rsid w:val="00366A67"/>
    <w:rsid w:val="003719A7"/>
    <w:rsid w:val="003722DF"/>
    <w:rsid w:val="00372925"/>
    <w:rsid w:val="003A2BBC"/>
    <w:rsid w:val="003A3182"/>
    <w:rsid w:val="003A6E89"/>
    <w:rsid w:val="003A71B2"/>
    <w:rsid w:val="003A7444"/>
    <w:rsid w:val="003B16AE"/>
    <w:rsid w:val="003C51F2"/>
    <w:rsid w:val="003C629F"/>
    <w:rsid w:val="003D47C0"/>
    <w:rsid w:val="003D5A01"/>
    <w:rsid w:val="003E5D1E"/>
    <w:rsid w:val="003F6491"/>
    <w:rsid w:val="00402FD9"/>
    <w:rsid w:val="00404554"/>
    <w:rsid w:val="004100BC"/>
    <w:rsid w:val="004101C1"/>
    <w:rsid w:val="004124AF"/>
    <w:rsid w:val="00415040"/>
    <w:rsid w:val="00417447"/>
    <w:rsid w:val="0042434B"/>
    <w:rsid w:val="0042638B"/>
    <w:rsid w:val="004276F2"/>
    <w:rsid w:val="004300BA"/>
    <w:rsid w:val="00431D39"/>
    <w:rsid w:val="0043526F"/>
    <w:rsid w:val="00451C94"/>
    <w:rsid w:val="00454998"/>
    <w:rsid w:val="00454F34"/>
    <w:rsid w:val="004608AE"/>
    <w:rsid w:val="00463515"/>
    <w:rsid w:val="00472F12"/>
    <w:rsid w:val="00477E32"/>
    <w:rsid w:val="0048656B"/>
    <w:rsid w:val="004954DA"/>
    <w:rsid w:val="004C4B4E"/>
    <w:rsid w:val="004D5895"/>
    <w:rsid w:val="004E02E7"/>
    <w:rsid w:val="004E1A47"/>
    <w:rsid w:val="004F0F71"/>
    <w:rsid w:val="004F23F3"/>
    <w:rsid w:val="004F57B4"/>
    <w:rsid w:val="0050122B"/>
    <w:rsid w:val="00504039"/>
    <w:rsid w:val="00506860"/>
    <w:rsid w:val="00507095"/>
    <w:rsid w:val="00510FC8"/>
    <w:rsid w:val="00551533"/>
    <w:rsid w:val="00551C3C"/>
    <w:rsid w:val="005600C9"/>
    <w:rsid w:val="00561518"/>
    <w:rsid w:val="00563E29"/>
    <w:rsid w:val="005664BB"/>
    <w:rsid w:val="00570B11"/>
    <w:rsid w:val="005754A7"/>
    <w:rsid w:val="0057623A"/>
    <w:rsid w:val="00582DEF"/>
    <w:rsid w:val="0058401A"/>
    <w:rsid w:val="00585D65"/>
    <w:rsid w:val="005B21C2"/>
    <w:rsid w:val="005B2A7B"/>
    <w:rsid w:val="005B38BF"/>
    <w:rsid w:val="005B7B4A"/>
    <w:rsid w:val="005C0009"/>
    <w:rsid w:val="005C2F7C"/>
    <w:rsid w:val="005C5E36"/>
    <w:rsid w:val="005E2C4E"/>
    <w:rsid w:val="005E3BC8"/>
    <w:rsid w:val="005E55FE"/>
    <w:rsid w:val="005E73E2"/>
    <w:rsid w:val="005F6E7A"/>
    <w:rsid w:val="00602216"/>
    <w:rsid w:val="00603207"/>
    <w:rsid w:val="0060683F"/>
    <w:rsid w:val="00614303"/>
    <w:rsid w:val="00614A09"/>
    <w:rsid w:val="00621D49"/>
    <w:rsid w:val="0063567C"/>
    <w:rsid w:val="0064075F"/>
    <w:rsid w:val="00651DE7"/>
    <w:rsid w:val="006529F7"/>
    <w:rsid w:val="006577B6"/>
    <w:rsid w:val="00661FD2"/>
    <w:rsid w:val="00664BBE"/>
    <w:rsid w:val="00682172"/>
    <w:rsid w:val="00682B67"/>
    <w:rsid w:val="006869A9"/>
    <w:rsid w:val="00694A71"/>
    <w:rsid w:val="00697F17"/>
    <w:rsid w:val="006A0334"/>
    <w:rsid w:val="006A0BC5"/>
    <w:rsid w:val="006A1C05"/>
    <w:rsid w:val="006A67E7"/>
    <w:rsid w:val="006B2F80"/>
    <w:rsid w:val="006B477B"/>
    <w:rsid w:val="006C4100"/>
    <w:rsid w:val="006C49F8"/>
    <w:rsid w:val="006C6CDE"/>
    <w:rsid w:val="006E4048"/>
    <w:rsid w:val="006E5A5E"/>
    <w:rsid w:val="006E6F1F"/>
    <w:rsid w:val="006F3067"/>
    <w:rsid w:val="006F6291"/>
    <w:rsid w:val="00706CCF"/>
    <w:rsid w:val="007253D9"/>
    <w:rsid w:val="0072556A"/>
    <w:rsid w:val="00732AB1"/>
    <w:rsid w:val="00733965"/>
    <w:rsid w:val="0074277C"/>
    <w:rsid w:val="00744BF4"/>
    <w:rsid w:val="00747002"/>
    <w:rsid w:val="00757813"/>
    <w:rsid w:val="00764CD4"/>
    <w:rsid w:val="00767B99"/>
    <w:rsid w:val="0077438F"/>
    <w:rsid w:val="00782295"/>
    <w:rsid w:val="00782E4A"/>
    <w:rsid w:val="00790E35"/>
    <w:rsid w:val="00795A6F"/>
    <w:rsid w:val="007A3D84"/>
    <w:rsid w:val="007C1EAA"/>
    <w:rsid w:val="007C2F5A"/>
    <w:rsid w:val="007C4FF7"/>
    <w:rsid w:val="007F3D9F"/>
    <w:rsid w:val="00806129"/>
    <w:rsid w:val="008118B9"/>
    <w:rsid w:val="0081535D"/>
    <w:rsid w:val="008179AF"/>
    <w:rsid w:val="00821C59"/>
    <w:rsid w:val="00823195"/>
    <w:rsid w:val="0082512D"/>
    <w:rsid w:val="0083108A"/>
    <w:rsid w:val="00831CA4"/>
    <w:rsid w:val="00833482"/>
    <w:rsid w:val="00837D9C"/>
    <w:rsid w:val="008477C1"/>
    <w:rsid w:val="00851D3E"/>
    <w:rsid w:val="00854461"/>
    <w:rsid w:val="00856253"/>
    <w:rsid w:val="0086538A"/>
    <w:rsid w:val="00871B38"/>
    <w:rsid w:val="00877A29"/>
    <w:rsid w:val="0088158C"/>
    <w:rsid w:val="00895FD4"/>
    <w:rsid w:val="008A79EE"/>
    <w:rsid w:val="008B3C38"/>
    <w:rsid w:val="008C4538"/>
    <w:rsid w:val="008C681D"/>
    <w:rsid w:val="008C7D1B"/>
    <w:rsid w:val="008D1471"/>
    <w:rsid w:val="008D6D72"/>
    <w:rsid w:val="008D788A"/>
    <w:rsid w:val="008D792A"/>
    <w:rsid w:val="008E26C0"/>
    <w:rsid w:val="008E73D7"/>
    <w:rsid w:val="008F290D"/>
    <w:rsid w:val="008F2C96"/>
    <w:rsid w:val="008F3FB0"/>
    <w:rsid w:val="009047D8"/>
    <w:rsid w:val="009235C4"/>
    <w:rsid w:val="009369DF"/>
    <w:rsid w:val="00963FFF"/>
    <w:rsid w:val="009643F2"/>
    <w:rsid w:val="00966140"/>
    <w:rsid w:val="0097408B"/>
    <w:rsid w:val="00976148"/>
    <w:rsid w:val="00976C11"/>
    <w:rsid w:val="00987260"/>
    <w:rsid w:val="00992676"/>
    <w:rsid w:val="009A0A90"/>
    <w:rsid w:val="009A21BB"/>
    <w:rsid w:val="009B2ED7"/>
    <w:rsid w:val="009C1516"/>
    <w:rsid w:val="009C1B0B"/>
    <w:rsid w:val="009D679D"/>
    <w:rsid w:val="009F687B"/>
    <w:rsid w:val="009F6A62"/>
    <w:rsid w:val="00A00E9A"/>
    <w:rsid w:val="00A0143E"/>
    <w:rsid w:val="00A0251E"/>
    <w:rsid w:val="00A16B97"/>
    <w:rsid w:val="00A21368"/>
    <w:rsid w:val="00A274B0"/>
    <w:rsid w:val="00A275B7"/>
    <w:rsid w:val="00A367E7"/>
    <w:rsid w:val="00A36F86"/>
    <w:rsid w:val="00A63879"/>
    <w:rsid w:val="00A713A2"/>
    <w:rsid w:val="00A76B20"/>
    <w:rsid w:val="00A7764F"/>
    <w:rsid w:val="00A7773D"/>
    <w:rsid w:val="00A82B5F"/>
    <w:rsid w:val="00A97225"/>
    <w:rsid w:val="00AB3E11"/>
    <w:rsid w:val="00AB637B"/>
    <w:rsid w:val="00AC11A9"/>
    <w:rsid w:val="00AC28F3"/>
    <w:rsid w:val="00AF057E"/>
    <w:rsid w:val="00AF0F5C"/>
    <w:rsid w:val="00AF6006"/>
    <w:rsid w:val="00B0421F"/>
    <w:rsid w:val="00B16610"/>
    <w:rsid w:val="00B20ECF"/>
    <w:rsid w:val="00B33741"/>
    <w:rsid w:val="00B43499"/>
    <w:rsid w:val="00B43DA3"/>
    <w:rsid w:val="00B44AA5"/>
    <w:rsid w:val="00B501FD"/>
    <w:rsid w:val="00B53DC9"/>
    <w:rsid w:val="00B678E7"/>
    <w:rsid w:val="00B711D9"/>
    <w:rsid w:val="00B713BC"/>
    <w:rsid w:val="00B827C3"/>
    <w:rsid w:val="00B838BC"/>
    <w:rsid w:val="00BA616C"/>
    <w:rsid w:val="00BB7ED9"/>
    <w:rsid w:val="00BD4A8D"/>
    <w:rsid w:val="00BE3DFA"/>
    <w:rsid w:val="00BF22B7"/>
    <w:rsid w:val="00C00C51"/>
    <w:rsid w:val="00C04142"/>
    <w:rsid w:val="00C05D7F"/>
    <w:rsid w:val="00C11B93"/>
    <w:rsid w:val="00C304D9"/>
    <w:rsid w:val="00C33AED"/>
    <w:rsid w:val="00C8424E"/>
    <w:rsid w:val="00C9007F"/>
    <w:rsid w:val="00C91F04"/>
    <w:rsid w:val="00C9353A"/>
    <w:rsid w:val="00C97433"/>
    <w:rsid w:val="00CB255B"/>
    <w:rsid w:val="00CB7FAE"/>
    <w:rsid w:val="00CD5CEB"/>
    <w:rsid w:val="00CE27D7"/>
    <w:rsid w:val="00CE6134"/>
    <w:rsid w:val="00CF04D7"/>
    <w:rsid w:val="00D06F22"/>
    <w:rsid w:val="00D35AAA"/>
    <w:rsid w:val="00D406EA"/>
    <w:rsid w:val="00D4161B"/>
    <w:rsid w:val="00D4773B"/>
    <w:rsid w:val="00D50828"/>
    <w:rsid w:val="00D57497"/>
    <w:rsid w:val="00D57B15"/>
    <w:rsid w:val="00D66E98"/>
    <w:rsid w:val="00D7419A"/>
    <w:rsid w:val="00D863B2"/>
    <w:rsid w:val="00D90755"/>
    <w:rsid w:val="00D90C80"/>
    <w:rsid w:val="00DD0FC2"/>
    <w:rsid w:val="00DF63D5"/>
    <w:rsid w:val="00E009D3"/>
    <w:rsid w:val="00E07958"/>
    <w:rsid w:val="00E204B6"/>
    <w:rsid w:val="00E27D77"/>
    <w:rsid w:val="00E3790D"/>
    <w:rsid w:val="00E41900"/>
    <w:rsid w:val="00E434B5"/>
    <w:rsid w:val="00E6273D"/>
    <w:rsid w:val="00E66E8A"/>
    <w:rsid w:val="00E7486E"/>
    <w:rsid w:val="00E75813"/>
    <w:rsid w:val="00E773A3"/>
    <w:rsid w:val="00E84450"/>
    <w:rsid w:val="00E872C9"/>
    <w:rsid w:val="00EA490B"/>
    <w:rsid w:val="00EA6F3C"/>
    <w:rsid w:val="00EB4E92"/>
    <w:rsid w:val="00EC149C"/>
    <w:rsid w:val="00EC39B3"/>
    <w:rsid w:val="00EC4E0A"/>
    <w:rsid w:val="00ED538B"/>
    <w:rsid w:val="00ED6BD2"/>
    <w:rsid w:val="00EE2073"/>
    <w:rsid w:val="00EE27FE"/>
    <w:rsid w:val="00EE73BB"/>
    <w:rsid w:val="00EF4C60"/>
    <w:rsid w:val="00F00C92"/>
    <w:rsid w:val="00F058F6"/>
    <w:rsid w:val="00F108E3"/>
    <w:rsid w:val="00F16CF2"/>
    <w:rsid w:val="00F20709"/>
    <w:rsid w:val="00F21734"/>
    <w:rsid w:val="00F37AB4"/>
    <w:rsid w:val="00F419ED"/>
    <w:rsid w:val="00F430FB"/>
    <w:rsid w:val="00F56F35"/>
    <w:rsid w:val="00F57EDA"/>
    <w:rsid w:val="00F66841"/>
    <w:rsid w:val="00F66FD4"/>
    <w:rsid w:val="00F709DE"/>
    <w:rsid w:val="00F74749"/>
    <w:rsid w:val="00F77321"/>
    <w:rsid w:val="00F8149F"/>
    <w:rsid w:val="00F8218E"/>
    <w:rsid w:val="00F8520B"/>
    <w:rsid w:val="00F8700C"/>
    <w:rsid w:val="00F9331C"/>
    <w:rsid w:val="00F93E92"/>
    <w:rsid w:val="00F979B1"/>
    <w:rsid w:val="00FA2223"/>
    <w:rsid w:val="00FA3A77"/>
    <w:rsid w:val="00FA74E5"/>
    <w:rsid w:val="00FB127B"/>
    <w:rsid w:val="00FB75EC"/>
    <w:rsid w:val="00FC3A58"/>
    <w:rsid w:val="00FC708E"/>
    <w:rsid w:val="00FD2534"/>
    <w:rsid w:val="00FD46CB"/>
    <w:rsid w:val="00FE16EF"/>
    <w:rsid w:val="015A41DD"/>
    <w:rsid w:val="02281992"/>
    <w:rsid w:val="0304169E"/>
    <w:rsid w:val="07035892"/>
    <w:rsid w:val="0A5124EB"/>
    <w:rsid w:val="0BE663F4"/>
    <w:rsid w:val="0FF77B62"/>
    <w:rsid w:val="118A490E"/>
    <w:rsid w:val="11D20335"/>
    <w:rsid w:val="138F10CF"/>
    <w:rsid w:val="16A61087"/>
    <w:rsid w:val="172C0F6D"/>
    <w:rsid w:val="1A9A6E69"/>
    <w:rsid w:val="1C5A72C6"/>
    <w:rsid w:val="1DFA7130"/>
    <w:rsid w:val="1E540B24"/>
    <w:rsid w:val="21241311"/>
    <w:rsid w:val="21477428"/>
    <w:rsid w:val="28195DE8"/>
    <w:rsid w:val="28906F9A"/>
    <w:rsid w:val="29BC7D01"/>
    <w:rsid w:val="2AB71595"/>
    <w:rsid w:val="2BA33A5C"/>
    <w:rsid w:val="2EFE17CD"/>
    <w:rsid w:val="2F7200E4"/>
    <w:rsid w:val="2F7F2DB6"/>
    <w:rsid w:val="30CB2605"/>
    <w:rsid w:val="32BD484B"/>
    <w:rsid w:val="34242340"/>
    <w:rsid w:val="36AD479E"/>
    <w:rsid w:val="374C1AFA"/>
    <w:rsid w:val="3BB53DD1"/>
    <w:rsid w:val="3C595A63"/>
    <w:rsid w:val="41F07B14"/>
    <w:rsid w:val="4A0432CF"/>
    <w:rsid w:val="4C2E2B80"/>
    <w:rsid w:val="4E6C5646"/>
    <w:rsid w:val="4F335F2A"/>
    <w:rsid w:val="4FB33E32"/>
    <w:rsid w:val="504B6EE1"/>
    <w:rsid w:val="54E75DDC"/>
    <w:rsid w:val="55106A45"/>
    <w:rsid w:val="562C7585"/>
    <w:rsid w:val="574F166C"/>
    <w:rsid w:val="5A5D6F0E"/>
    <w:rsid w:val="5C854B2A"/>
    <w:rsid w:val="5D814642"/>
    <w:rsid w:val="635A6527"/>
    <w:rsid w:val="64957B97"/>
    <w:rsid w:val="68DE26B4"/>
    <w:rsid w:val="70101E3D"/>
    <w:rsid w:val="725C7949"/>
    <w:rsid w:val="77C35DB0"/>
    <w:rsid w:val="78AA700C"/>
    <w:rsid w:val="7A31781A"/>
    <w:rsid w:val="7B80332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00C92"/>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1"/>
    <w:uiPriority w:val="99"/>
    <w:semiHidden/>
    <w:rsid w:val="00F00C92"/>
    <w:pPr>
      <w:jc w:val="left"/>
    </w:pPr>
    <w:rPr>
      <w:kern w:val="0"/>
      <w:sz w:val="24"/>
      <w:szCs w:val="20"/>
    </w:rPr>
  </w:style>
  <w:style w:type="character" w:customStyle="1" w:styleId="CommentTextChar">
    <w:name w:val="Comment Text Char"/>
    <w:basedOn w:val="DefaultParagraphFont"/>
    <w:link w:val="CommentText"/>
    <w:uiPriority w:val="99"/>
    <w:locked/>
    <w:rsid w:val="00F00C92"/>
    <w:rPr>
      <w:rFonts w:eastAsia="宋体" w:cs="Times New Roman"/>
      <w:kern w:val="2"/>
      <w:sz w:val="24"/>
      <w:lang w:val="en-US" w:eastAsia="zh-CN"/>
    </w:rPr>
  </w:style>
  <w:style w:type="paragraph" w:styleId="BodyTextIndent">
    <w:name w:val="Body Text Indent"/>
    <w:basedOn w:val="Normal"/>
    <w:link w:val="BodyTextIndentChar"/>
    <w:uiPriority w:val="99"/>
    <w:rsid w:val="00F00C92"/>
    <w:pPr>
      <w:spacing w:line="460" w:lineRule="exact"/>
      <w:ind w:firstLineChars="200" w:firstLine="640"/>
    </w:pPr>
    <w:rPr>
      <w:kern w:val="0"/>
      <w:sz w:val="24"/>
    </w:rPr>
  </w:style>
  <w:style w:type="character" w:customStyle="1" w:styleId="BodyTextIndentChar">
    <w:name w:val="Body Text Indent Char"/>
    <w:basedOn w:val="DefaultParagraphFont"/>
    <w:link w:val="BodyTextIndent"/>
    <w:uiPriority w:val="99"/>
    <w:semiHidden/>
    <w:locked/>
    <w:rsid w:val="00F00C92"/>
    <w:rPr>
      <w:rFonts w:cs="Times New Roman"/>
      <w:sz w:val="24"/>
    </w:rPr>
  </w:style>
  <w:style w:type="paragraph" w:styleId="BlockText">
    <w:name w:val="Block Text"/>
    <w:basedOn w:val="Normal"/>
    <w:uiPriority w:val="99"/>
    <w:rsid w:val="00F00C92"/>
    <w:pPr>
      <w:ind w:left="113" w:right="113"/>
      <w:jc w:val="center"/>
    </w:pPr>
    <w:rPr>
      <w:sz w:val="28"/>
    </w:rPr>
  </w:style>
  <w:style w:type="paragraph" w:styleId="PlainText">
    <w:name w:val="Plain Text"/>
    <w:basedOn w:val="Normal"/>
    <w:link w:val="PlainTextChar1"/>
    <w:uiPriority w:val="99"/>
    <w:rsid w:val="00F00C92"/>
    <w:rPr>
      <w:rFonts w:ascii="宋体" w:hAnsi="Courier New"/>
      <w:kern w:val="0"/>
      <w:szCs w:val="20"/>
    </w:rPr>
  </w:style>
  <w:style w:type="character" w:customStyle="1" w:styleId="PlainTextChar">
    <w:name w:val="Plain Text Char"/>
    <w:basedOn w:val="DefaultParagraphFont"/>
    <w:link w:val="PlainText"/>
    <w:uiPriority w:val="99"/>
    <w:locked/>
    <w:rsid w:val="00F00C92"/>
    <w:rPr>
      <w:rFonts w:ascii="宋体" w:eastAsia="仿宋_GB2312" w:hAnsi="Courier New" w:cs="Times New Roman"/>
      <w:kern w:val="2"/>
      <w:sz w:val="21"/>
      <w:lang w:val="en-US" w:eastAsia="zh-CN"/>
    </w:rPr>
  </w:style>
  <w:style w:type="paragraph" w:styleId="Date">
    <w:name w:val="Date"/>
    <w:basedOn w:val="Normal"/>
    <w:next w:val="Normal"/>
    <w:link w:val="DateChar"/>
    <w:uiPriority w:val="99"/>
    <w:rsid w:val="00F00C92"/>
    <w:pPr>
      <w:ind w:leftChars="2500" w:left="100"/>
    </w:pPr>
    <w:rPr>
      <w:kern w:val="0"/>
      <w:sz w:val="24"/>
    </w:rPr>
  </w:style>
  <w:style w:type="character" w:customStyle="1" w:styleId="DateChar">
    <w:name w:val="Date Char"/>
    <w:basedOn w:val="DefaultParagraphFont"/>
    <w:link w:val="Date"/>
    <w:uiPriority w:val="99"/>
    <w:semiHidden/>
    <w:locked/>
    <w:rsid w:val="00F00C92"/>
    <w:rPr>
      <w:rFonts w:cs="Times New Roman"/>
      <w:sz w:val="24"/>
    </w:rPr>
  </w:style>
  <w:style w:type="paragraph" w:styleId="BodyTextIndent2">
    <w:name w:val="Body Text Indent 2"/>
    <w:basedOn w:val="Normal"/>
    <w:link w:val="BodyTextIndent2Char"/>
    <w:uiPriority w:val="99"/>
    <w:rsid w:val="00F00C92"/>
    <w:pPr>
      <w:adjustRightInd w:val="0"/>
      <w:spacing w:line="540" w:lineRule="exact"/>
      <w:ind w:firstLine="527"/>
    </w:pPr>
    <w:rPr>
      <w:kern w:val="0"/>
      <w:sz w:val="24"/>
    </w:rPr>
  </w:style>
  <w:style w:type="character" w:customStyle="1" w:styleId="BodyTextIndent2Char">
    <w:name w:val="Body Text Indent 2 Char"/>
    <w:basedOn w:val="DefaultParagraphFont"/>
    <w:link w:val="BodyTextIndent2"/>
    <w:uiPriority w:val="99"/>
    <w:semiHidden/>
    <w:locked/>
    <w:rsid w:val="00F00C92"/>
    <w:rPr>
      <w:rFonts w:cs="Times New Roman"/>
      <w:sz w:val="24"/>
    </w:rPr>
  </w:style>
  <w:style w:type="paragraph" w:styleId="BalloonText">
    <w:name w:val="Balloon Text"/>
    <w:basedOn w:val="Normal"/>
    <w:link w:val="BalloonTextChar"/>
    <w:uiPriority w:val="99"/>
    <w:semiHidden/>
    <w:rsid w:val="00F00C92"/>
    <w:rPr>
      <w:kern w:val="0"/>
      <w:sz w:val="2"/>
      <w:szCs w:val="20"/>
    </w:rPr>
  </w:style>
  <w:style w:type="character" w:customStyle="1" w:styleId="BalloonTextChar">
    <w:name w:val="Balloon Text Char"/>
    <w:basedOn w:val="DefaultParagraphFont"/>
    <w:link w:val="BalloonText"/>
    <w:uiPriority w:val="99"/>
    <w:semiHidden/>
    <w:locked/>
    <w:rsid w:val="00F00C92"/>
    <w:rPr>
      <w:rFonts w:cs="Times New Roman"/>
      <w:sz w:val="2"/>
    </w:rPr>
  </w:style>
  <w:style w:type="paragraph" w:styleId="Footer">
    <w:name w:val="footer"/>
    <w:basedOn w:val="Normal"/>
    <w:link w:val="FooterChar"/>
    <w:uiPriority w:val="99"/>
    <w:rsid w:val="00F00C92"/>
    <w:pPr>
      <w:tabs>
        <w:tab w:val="center" w:pos="4153"/>
        <w:tab w:val="right" w:pos="8306"/>
      </w:tabs>
      <w:snapToGrid w:val="0"/>
      <w:jc w:val="left"/>
    </w:pPr>
    <w:rPr>
      <w:sz w:val="18"/>
      <w:szCs w:val="20"/>
    </w:rPr>
  </w:style>
  <w:style w:type="character" w:customStyle="1" w:styleId="FooterChar">
    <w:name w:val="Footer Char"/>
    <w:basedOn w:val="DefaultParagraphFont"/>
    <w:link w:val="Footer"/>
    <w:uiPriority w:val="99"/>
    <w:locked/>
    <w:rsid w:val="00F00C92"/>
    <w:rPr>
      <w:rFonts w:cs="Times New Roman"/>
      <w:kern w:val="2"/>
      <w:sz w:val="18"/>
    </w:rPr>
  </w:style>
  <w:style w:type="paragraph" w:styleId="Header">
    <w:name w:val="header"/>
    <w:basedOn w:val="Normal"/>
    <w:link w:val="HeaderChar1"/>
    <w:uiPriority w:val="99"/>
    <w:rsid w:val="00F00C92"/>
    <w:pPr>
      <w:pBdr>
        <w:bottom w:val="single" w:sz="6" w:space="1" w:color="auto"/>
      </w:pBdr>
      <w:tabs>
        <w:tab w:val="center" w:pos="4153"/>
        <w:tab w:val="right" w:pos="8306"/>
      </w:tabs>
      <w:snapToGrid w:val="0"/>
      <w:jc w:val="center"/>
    </w:pPr>
    <w:rPr>
      <w:kern w:val="0"/>
      <w:sz w:val="18"/>
      <w:szCs w:val="20"/>
    </w:rPr>
  </w:style>
  <w:style w:type="character" w:customStyle="1" w:styleId="HeaderChar">
    <w:name w:val="Header Char"/>
    <w:basedOn w:val="DefaultParagraphFont"/>
    <w:link w:val="Header"/>
    <w:uiPriority w:val="99"/>
    <w:locked/>
    <w:rsid w:val="00F00C92"/>
    <w:rPr>
      <w:rFonts w:cs="Times New Roman"/>
      <w:kern w:val="2"/>
      <w:sz w:val="18"/>
    </w:rPr>
  </w:style>
  <w:style w:type="paragraph" w:styleId="BodyTextIndent3">
    <w:name w:val="Body Text Indent 3"/>
    <w:basedOn w:val="Normal"/>
    <w:link w:val="BodyTextIndent3Char"/>
    <w:uiPriority w:val="99"/>
    <w:rsid w:val="00F00C92"/>
    <w:pPr>
      <w:spacing w:after="120"/>
      <w:ind w:leftChars="200" w:left="420"/>
    </w:pPr>
    <w:rPr>
      <w:kern w:val="0"/>
      <w:sz w:val="16"/>
      <w:szCs w:val="16"/>
    </w:rPr>
  </w:style>
  <w:style w:type="character" w:customStyle="1" w:styleId="BodyTextIndent3Char">
    <w:name w:val="Body Text Indent 3 Char"/>
    <w:basedOn w:val="DefaultParagraphFont"/>
    <w:link w:val="BodyTextIndent3"/>
    <w:uiPriority w:val="99"/>
    <w:semiHidden/>
    <w:locked/>
    <w:rsid w:val="00F00C92"/>
    <w:rPr>
      <w:rFonts w:cs="Times New Roman"/>
      <w:sz w:val="16"/>
    </w:rPr>
  </w:style>
  <w:style w:type="paragraph" w:styleId="NormalWeb">
    <w:name w:val="Normal (Web)"/>
    <w:basedOn w:val="Normal"/>
    <w:uiPriority w:val="99"/>
    <w:rsid w:val="00F00C92"/>
    <w:pPr>
      <w:widowControl/>
      <w:spacing w:before="100" w:beforeAutospacing="1" w:after="100" w:afterAutospacing="1"/>
      <w:jc w:val="left"/>
    </w:pPr>
    <w:rPr>
      <w:rFonts w:ascii="宋体" w:hAnsi="宋体" w:cs="宋体"/>
      <w:kern w:val="0"/>
      <w:sz w:val="24"/>
    </w:rPr>
  </w:style>
  <w:style w:type="paragraph" w:styleId="CommentSubject">
    <w:name w:val="annotation subject"/>
    <w:basedOn w:val="CommentText"/>
    <w:next w:val="CommentText"/>
    <w:link w:val="CommentSubjectChar"/>
    <w:uiPriority w:val="99"/>
    <w:semiHidden/>
    <w:rsid w:val="00F00C92"/>
    <w:rPr>
      <w:b/>
      <w:bCs/>
      <w:kern w:val="2"/>
    </w:rPr>
  </w:style>
  <w:style w:type="character" w:customStyle="1" w:styleId="CommentSubjectChar">
    <w:name w:val="Comment Subject Char"/>
    <w:basedOn w:val="CommentTextChar"/>
    <w:link w:val="CommentSubject"/>
    <w:uiPriority w:val="99"/>
    <w:semiHidden/>
    <w:locked/>
    <w:rsid w:val="00F00C92"/>
    <w:rPr>
      <w:b/>
    </w:rPr>
  </w:style>
  <w:style w:type="table" w:styleId="TableGrid">
    <w:name w:val="Table Grid"/>
    <w:basedOn w:val="TableNormal"/>
    <w:uiPriority w:val="99"/>
    <w:rsid w:val="00F00C9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F00C92"/>
    <w:rPr>
      <w:rFonts w:cs="Times New Roman"/>
    </w:rPr>
  </w:style>
  <w:style w:type="character" w:styleId="Hyperlink">
    <w:name w:val="Hyperlink"/>
    <w:basedOn w:val="DefaultParagraphFont"/>
    <w:uiPriority w:val="99"/>
    <w:locked/>
    <w:rsid w:val="00F00C92"/>
    <w:rPr>
      <w:rFonts w:cs="Times New Roman"/>
      <w:color w:val="000000"/>
      <w:u w:val="none"/>
    </w:rPr>
  </w:style>
  <w:style w:type="character" w:styleId="CommentReference">
    <w:name w:val="annotation reference"/>
    <w:basedOn w:val="DefaultParagraphFont"/>
    <w:uiPriority w:val="99"/>
    <w:semiHidden/>
    <w:rsid w:val="00F00C92"/>
    <w:rPr>
      <w:rFonts w:cs="Times New Roman"/>
      <w:sz w:val="21"/>
    </w:rPr>
  </w:style>
  <w:style w:type="character" w:customStyle="1" w:styleId="CharChar">
    <w:name w:val="Char Char"/>
    <w:uiPriority w:val="99"/>
    <w:rsid w:val="00F00C92"/>
    <w:rPr>
      <w:rFonts w:ascii="宋体" w:eastAsia="仿宋_GB2312" w:hAnsi="Courier New"/>
      <w:kern w:val="2"/>
      <w:sz w:val="21"/>
      <w:lang w:val="en-US" w:eastAsia="zh-CN"/>
    </w:rPr>
  </w:style>
  <w:style w:type="character" w:customStyle="1" w:styleId="HeaderChar1">
    <w:name w:val="Header Char1"/>
    <w:link w:val="Header"/>
    <w:uiPriority w:val="99"/>
    <w:semiHidden/>
    <w:locked/>
    <w:rsid w:val="00F00C92"/>
    <w:rPr>
      <w:sz w:val="18"/>
    </w:rPr>
  </w:style>
  <w:style w:type="character" w:customStyle="1" w:styleId="CommentTextChar1">
    <w:name w:val="Comment Text Char1"/>
    <w:link w:val="CommentText"/>
    <w:uiPriority w:val="99"/>
    <w:semiHidden/>
    <w:locked/>
    <w:rsid w:val="00F00C92"/>
    <w:rPr>
      <w:sz w:val="24"/>
    </w:rPr>
  </w:style>
  <w:style w:type="character" w:customStyle="1" w:styleId="PlainTextChar1">
    <w:name w:val="Plain Text Char1"/>
    <w:link w:val="PlainText"/>
    <w:uiPriority w:val="99"/>
    <w:semiHidden/>
    <w:locked/>
    <w:rsid w:val="00F00C92"/>
    <w:rPr>
      <w:rFonts w:ascii="宋体" w:hAnsi="Courier New"/>
      <w:sz w:val="21"/>
    </w:rPr>
  </w:style>
  <w:style w:type="paragraph" w:customStyle="1" w:styleId="CharCharCharChar">
    <w:name w:val="Char Char Char Char"/>
    <w:basedOn w:val="Normal"/>
    <w:uiPriority w:val="99"/>
    <w:rsid w:val="00F00C92"/>
    <w:pPr>
      <w:widowControl/>
      <w:spacing w:after="160" w:line="240" w:lineRule="exact"/>
      <w:jc w:val="left"/>
    </w:pPr>
    <w:rPr>
      <w:rFonts w:ascii="Verdana" w:hAnsi="Verdana"/>
      <w:kern w:val="0"/>
      <w:sz w:val="20"/>
      <w:szCs w:val="20"/>
      <w:lang w:eastAsia="en-US"/>
    </w:rPr>
  </w:style>
  <w:style w:type="paragraph" w:customStyle="1" w:styleId="Char1CharCharCharCharCharCharCharCharCharCharCharCharCharCharCharCharCharCharCharCharChar1CharCharCharCharCharCharCharCharChar1Char">
    <w:name w:val="Char1 Char Char Char Char Char Char Char Char Char Char Char Char Char Char Char Char Char Char Char Char Char1 Char Char Char Char Char Char Char Char Char1 Char"/>
    <w:basedOn w:val="Normal"/>
    <w:uiPriority w:val="99"/>
    <w:rsid w:val="00F00C92"/>
    <w:pPr>
      <w:widowControl/>
      <w:tabs>
        <w:tab w:val="left" w:pos="525"/>
      </w:tabs>
      <w:spacing w:after="160" w:line="240" w:lineRule="exact"/>
      <w:jc w:val="left"/>
    </w:pPr>
    <w:rPr>
      <w:rFonts w:ascii="Verdana" w:hAnsi="Verdana"/>
      <w:kern w:val="0"/>
      <w:sz w:val="20"/>
      <w:szCs w:val="20"/>
      <w:lang w:eastAsia="en-US"/>
    </w:rPr>
  </w:style>
  <w:style w:type="paragraph" w:customStyle="1" w:styleId="ParaCharCharCharChar">
    <w:name w:val="默认段落字体 Para Char Char Char Char"/>
    <w:basedOn w:val="Normal"/>
    <w:uiPriority w:val="99"/>
    <w:rsid w:val="00F00C92"/>
    <w:pPr>
      <w:widowControl/>
    </w:pPr>
    <w:rPr>
      <w:rFonts w:ascii="Arial" w:hAnsi="Arial" w:cs="Arial"/>
      <w:szCs w:val="20"/>
    </w:rPr>
  </w:style>
  <w:style w:type="paragraph" w:customStyle="1" w:styleId="1">
    <w:name w:val="文本块1"/>
    <w:basedOn w:val="Normal"/>
    <w:uiPriority w:val="99"/>
    <w:rsid w:val="00F00C92"/>
    <w:pPr>
      <w:ind w:left="113" w:right="113"/>
      <w:jc w:val="center"/>
    </w:pPr>
    <w:rPr>
      <w:sz w:val="28"/>
    </w:rPr>
  </w:style>
  <w:style w:type="paragraph" w:customStyle="1" w:styleId="2">
    <w:name w:val="文本块2"/>
    <w:basedOn w:val="Normal"/>
    <w:uiPriority w:val="99"/>
    <w:rsid w:val="00F00C92"/>
    <w:pPr>
      <w:ind w:left="113" w:right="113"/>
      <w:jc w:val="center"/>
    </w:pPr>
    <w:rPr>
      <w:sz w:val="28"/>
    </w:rPr>
  </w:style>
  <w:style w:type="paragraph" w:styleId="ListParagraph">
    <w:name w:val="List Paragraph"/>
    <w:basedOn w:val="Normal"/>
    <w:uiPriority w:val="99"/>
    <w:qFormat/>
    <w:rsid w:val="00F00C9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433</TotalTime>
  <Pages>3</Pages>
  <Words>1</Words>
  <Characters>6</Characters>
  <Application>Microsoft Office Outlook</Application>
  <DocSecurity>0</DocSecurity>
  <Lines>0</Lines>
  <Paragraphs>0</Paragraphs>
  <ScaleCrop>false</ScaleCrop>
  <Company>河北省教育考试院普通高校招生处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2017年公安招生文件</dc:title>
  <dc:subject/>
  <dc:creator>刘业炜</dc:creator>
  <cp:keywords/>
  <dc:description/>
  <cp:lastModifiedBy>CZEZ</cp:lastModifiedBy>
  <cp:revision>38</cp:revision>
  <cp:lastPrinted>2019-05-24T03:29:00Z</cp:lastPrinted>
  <dcterms:created xsi:type="dcterms:W3CDTF">2019-05-22T01:41:00Z</dcterms:created>
  <dcterms:modified xsi:type="dcterms:W3CDTF">2019-06-06T00:49:00Z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